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1-3</w:t>
      </w:r>
      <w:bookmarkStart w:id="0" w:name="_GoBack"/>
      <w:bookmarkEnd w:id="0"/>
    </w:p>
    <w:p>
      <w:pPr>
        <w:spacing w:line="600" w:lineRule="exact"/>
        <w:ind w:firstLine="480"/>
      </w:pPr>
    </w:p>
    <w:p>
      <w:pPr>
        <w:pStyle w:val="2"/>
        <w:spacing w:line="600" w:lineRule="exact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事前绩效评估工作方案</w:t>
      </w:r>
    </w:p>
    <w:p>
      <w:pPr>
        <w:pStyle w:val="7"/>
        <w:spacing w:before="157" w:after="315" w:afterLines="100" w:line="600" w:lineRule="exact"/>
        <w:rPr>
          <w:rFonts w:ascii="仿宋_GB2312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>（参考范本）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一、评估对象概况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（一）政策（项目）名称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（二）主管部门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（三）实施单位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（四）基本情况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（五）绩效目标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二、评估目的及依据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三、评估方式方法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（一）事前评估方式。包括专家咨询、问卷调查、现场调研、召开座谈会等方式。</w:t>
      </w:r>
    </w:p>
    <w:p>
      <w:pPr>
        <w:spacing w:line="600" w:lineRule="exac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（二）事前评估方法。包括成本效益分析法、对比分析法、因素分析法、公众评判法、文献法等。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四、评估内容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五、评估步骤及时间安排</w:t>
      </w:r>
    </w:p>
    <w:p>
      <w:pPr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六、人员安排及相关要求</w:t>
      </w:r>
    </w:p>
    <w:p>
      <w:pPr>
        <w:pStyle w:val="8"/>
        <w:spacing w:line="600" w:lineRule="exact"/>
        <w:ind w:right="0"/>
      </w:pPr>
    </w:p>
    <w:p/>
    <w:sectPr>
      <w:footerReference r:id="rId3" w:type="default"/>
      <w:pgSz w:w="11906" w:h="16838"/>
      <w:pgMar w:top="1701" w:right="1474" w:bottom="1701" w:left="1474" w:header="851" w:footer="1361" w:gutter="0"/>
      <w:pgNumType w:fmt="numberInDash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A037A"/>
    <w:rsid w:val="0FFA037A"/>
    <w:rsid w:val="6D535020"/>
    <w:rsid w:val="7C4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12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6">
    <w:name w:val="无缩进"/>
    <w:basedOn w:val="1"/>
    <w:qFormat/>
    <w:uiPriority w:val="0"/>
    <w:pPr>
      <w:spacing w:line="312" w:lineRule="auto"/>
    </w:pPr>
    <w:rPr>
      <w:sz w:val="24"/>
      <w:szCs w:val="22"/>
    </w:rPr>
  </w:style>
  <w:style w:type="paragraph" w:customStyle="1" w:styleId="7">
    <w:name w:val="No Spacing"/>
    <w:qFormat/>
    <w:uiPriority w:val="0"/>
    <w:pPr>
      <w:widowControl w:val="0"/>
      <w:spacing w:beforeLines="50"/>
      <w:jc w:val="center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2021-09-27T08:12:00Z</dcterms:created>
  <dc:creator>Administrator</dc:creator>
  <cp:lastModifiedBy>Administrator</cp:lastModifiedBy>
  <dcterms:modified xsi:type="dcterms:W3CDTF">2021-09-27T08:13:23Z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